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84DA" w14:textId="77777777" w:rsidR="00FB716F" w:rsidRDefault="00C814C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FA76DC" wp14:editId="64AEAE43">
            <wp:simplePos x="0" y="0"/>
            <wp:positionH relativeFrom="column">
              <wp:posOffset>-579120</wp:posOffset>
            </wp:positionH>
            <wp:positionV relativeFrom="paragraph">
              <wp:posOffset>-767080</wp:posOffset>
            </wp:positionV>
            <wp:extent cx="7354570" cy="10403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0201A" wp14:editId="2EBC3E2B">
                <wp:simplePos x="0" y="0"/>
                <wp:positionH relativeFrom="column">
                  <wp:posOffset>1943735</wp:posOffset>
                </wp:positionH>
                <wp:positionV relativeFrom="paragraph">
                  <wp:posOffset>2860040</wp:posOffset>
                </wp:positionV>
                <wp:extent cx="4800600" cy="3886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06B37" w14:textId="4E12752C" w:rsidR="00175477" w:rsidRPr="00DA6ED8" w:rsidRDefault="004F20E0" w:rsidP="00175477">
                            <w:pP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>Un Paese</w:t>
                            </w:r>
                            <w:r w:rsidR="00DA6ED8" w:rsidRPr="00DA6ED8">
                              <w:rPr>
                                <w:rFonts w:ascii="Arial" w:hAnsi="Arial" w:cs="Arial"/>
                                <w:b/>
                                <w:color w:val="D1D33B"/>
                                <w:sz w:val="48"/>
                                <w:lang w:val="it-IT"/>
                              </w:rPr>
                              <w:t xml:space="preserve"> Modello</w:t>
                            </w:r>
                          </w:p>
                          <w:p w14:paraId="4DFDE7D5" w14:textId="77777777" w:rsidR="00175477" w:rsidRPr="00DA6ED8" w:rsidRDefault="00175477" w:rsidP="00175477">
                            <w:pPr>
                              <w:rPr>
                                <w:rFonts w:ascii="Arial" w:hAnsi="Arial" w:cs="Arial"/>
                                <w:i/>
                                <w:sz w:val="36"/>
                                <w:lang w:val="it-IT"/>
                              </w:rPr>
                            </w:pPr>
                          </w:p>
                          <w:p w14:paraId="20B3C1D4" w14:textId="77777777" w:rsidR="00175477" w:rsidRPr="00DA6ED8" w:rsidRDefault="00DA6ED8" w:rsidP="00175477">
                            <w:pPr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</w:pPr>
                            <w:r w:rsidRPr="00DA6ED8">
                              <w:rPr>
                                <w:rFonts w:ascii="Arial" w:hAnsi="Arial" w:cs="Arial"/>
                                <w:i/>
                                <w:color w:val="588032"/>
                                <w:sz w:val="36"/>
                                <w:lang w:val="it-IT"/>
                              </w:rPr>
                              <w:t>La Ruota dell’Integrazione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020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05pt;margin-top:225.2pt;width:378pt;height:30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ZzWkJ3gAAAA0BAAAPAAAAZHJz&#10;L2Rvd25yZXYueG1sTI9NT8JAEIbvJv6HzZh4k12gNFi7JUbiFSMqibelO7SN3dmmu9Dy7x3iAW/z&#10;8eSdZ/LV6Fpxwj40njRMJwoEUultQ5WGz4/XhyWIEA1Z03pCDWcMsCpub3KTWT/QO562sRIcQiEz&#10;GuoYu0zKUNboTJj4Dol3B987E7ntK2l7M3C4a+VMqVQ60xBfqE2HLzWWP9uj0/C1OXzvEvVWrd2i&#10;G/yoJLlHqfX93fj8BCLiGK8wXPRZHQp22vsj2SBaDXOVThnVkCxUAuJCqHTGo/1flYAscvn/i+IX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mc1pCd4AAAANAQAADwAAAAAAAAAAAAAA&#10;AACMBAAAZHJzL2Rvd25yZXYueG1sUEsFBgAAAAAEAAQA8wAAAJcFAAAAAA==&#10;" filled="f" stroked="f">
                <v:textbox>
                  <w:txbxContent>
                    <w:p w14:paraId="40606B37" w14:textId="4E12752C" w:rsidR="00175477" w:rsidRPr="00DA6ED8" w:rsidRDefault="004F20E0" w:rsidP="00175477">
                      <w:pP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>Un Paese</w:t>
                      </w:r>
                      <w:r w:rsidR="00DA6ED8" w:rsidRPr="00DA6ED8">
                        <w:rPr>
                          <w:rFonts w:ascii="Arial" w:hAnsi="Arial" w:cs="Arial"/>
                          <w:b/>
                          <w:color w:val="D1D33B"/>
                          <w:sz w:val="48"/>
                          <w:lang w:val="it-IT"/>
                        </w:rPr>
                        <w:t xml:space="preserve"> Modello</w:t>
                      </w:r>
                    </w:p>
                    <w:p w14:paraId="4DFDE7D5" w14:textId="77777777" w:rsidR="00175477" w:rsidRPr="00DA6ED8" w:rsidRDefault="00175477" w:rsidP="00175477">
                      <w:pPr>
                        <w:rPr>
                          <w:rFonts w:ascii="Arial" w:hAnsi="Arial" w:cs="Arial"/>
                          <w:i/>
                          <w:sz w:val="36"/>
                          <w:lang w:val="it-IT"/>
                        </w:rPr>
                      </w:pPr>
                    </w:p>
                    <w:p w14:paraId="20B3C1D4" w14:textId="77777777" w:rsidR="00175477" w:rsidRPr="00DA6ED8" w:rsidRDefault="00DA6ED8" w:rsidP="00175477">
                      <w:pPr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</w:pPr>
                      <w:r w:rsidRPr="00DA6ED8">
                        <w:rPr>
                          <w:rFonts w:ascii="Arial" w:hAnsi="Arial" w:cs="Arial"/>
                          <w:i/>
                          <w:color w:val="588032"/>
                          <w:sz w:val="36"/>
                          <w:lang w:val="it-IT"/>
                        </w:rPr>
                        <w:t>La Ruota dell’Integrazione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6F">
        <w:br w:type="page"/>
      </w:r>
    </w:p>
    <w:p w14:paraId="68976015" w14:textId="77777777" w:rsidR="00C814C5" w:rsidRDefault="00DA6ED8" w:rsidP="00C814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9BE5B" wp14:editId="38F86E85">
                <wp:simplePos x="0" y="0"/>
                <wp:positionH relativeFrom="column">
                  <wp:posOffset>4980940</wp:posOffset>
                </wp:positionH>
                <wp:positionV relativeFrom="paragraph">
                  <wp:posOffset>123825</wp:posOffset>
                </wp:positionV>
                <wp:extent cx="1543050" cy="14954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7525" w14:textId="77777777" w:rsidR="00DA6ED8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Coinvolgimento:</w:t>
                            </w:r>
                          </w:p>
                          <w:p w14:paraId="40910C58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Completo</w:t>
                            </w:r>
                          </w:p>
                          <w:p w14:paraId="17936835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Parziale</w:t>
                            </w:r>
                          </w:p>
                          <w:p w14:paraId="0D1183BC" w14:textId="77777777" w:rsidR="00C814C5" w:rsidRPr="00DA6ED8" w:rsidRDefault="00DA6ED8" w:rsidP="00C814C5">
                            <w:pPr>
                              <w:spacing w:line="360" w:lineRule="auto"/>
                              <w:rPr>
                                <w:sz w:val="22"/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Nessuno</w:t>
                            </w:r>
                          </w:p>
                          <w:p w14:paraId="73F78BE6" w14:textId="77777777" w:rsidR="00C814C5" w:rsidRPr="00DA6ED8" w:rsidRDefault="00DA6ED8" w:rsidP="00C814C5">
                            <w:pPr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sz w:val="22"/>
                                <w:lang w:val="it-IT"/>
                              </w:rPr>
                              <w:t>Esclusione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9BE5B" id="Text Box 9" o:spid="_x0000_s1027" type="#_x0000_t202" style="position:absolute;margin-left:392.2pt;margin-top:9.75pt;width:121.5pt;height:11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" fillcolor="white [3201]" strokeweight=".5pt">
                <v:textbox>
                  <w:txbxContent>
                    <w:p w14:paraId="786E7525" w14:textId="77777777" w:rsidR="00DA6ED8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Coinvolgimento:</w:t>
                      </w:r>
                    </w:p>
                    <w:p w14:paraId="40910C58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Completo</w:t>
                      </w:r>
                    </w:p>
                    <w:p w14:paraId="17936835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Parziale</w:t>
                      </w:r>
                    </w:p>
                    <w:p w14:paraId="0D1183BC" w14:textId="77777777" w:rsidR="00C814C5" w:rsidRPr="00DA6ED8" w:rsidRDefault="00DA6ED8" w:rsidP="00C814C5">
                      <w:pPr>
                        <w:spacing w:line="360" w:lineRule="auto"/>
                        <w:rPr>
                          <w:sz w:val="22"/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Nessuno</w:t>
                      </w:r>
                    </w:p>
                    <w:p w14:paraId="73F78BE6" w14:textId="77777777" w:rsidR="00C814C5" w:rsidRPr="00DA6ED8" w:rsidRDefault="00DA6ED8" w:rsidP="00C814C5">
                      <w:pPr>
                        <w:rPr>
                          <w:lang w:val="it-IT"/>
                        </w:rPr>
                      </w:pPr>
                      <w:r w:rsidRPr="00DA6ED8">
                        <w:rPr>
                          <w:sz w:val="22"/>
                          <w:lang w:val="it-IT"/>
                        </w:rPr>
                        <w:t>Esclusione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B4A668" wp14:editId="06609F34">
                <wp:simplePos x="0" y="0"/>
                <wp:positionH relativeFrom="column">
                  <wp:posOffset>2304415</wp:posOffset>
                </wp:positionH>
                <wp:positionV relativeFrom="paragraph">
                  <wp:posOffset>1238250</wp:posOffset>
                </wp:positionV>
                <wp:extent cx="2686050" cy="7620"/>
                <wp:effectExtent l="0" t="76200" r="0" b="1066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4F2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81.45pt;margin-top:97.5pt;width:211.5pt;height: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C842F1" wp14:editId="74BCE21A">
                <wp:simplePos x="0" y="0"/>
                <wp:positionH relativeFrom="column">
                  <wp:posOffset>2390140</wp:posOffset>
                </wp:positionH>
                <wp:positionV relativeFrom="paragraph">
                  <wp:posOffset>1028700</wp:posOffset>
                </wp:positionV>
                <wp:extent cx="2600325" cy="0"/>
                <wp:effectExtent l="0" t="76200" r="2857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2CC2" id="Straight Arrow Connector 12" o:spid="_x0000_s1026" type="#_x0000_t32" style="position:absolute;margin-left:188.2pt;margin-top:81pt;width:2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AF563" wp14:editId="29E486D8">
                <wp:simplePos x="0" y="0"/>
                <wp:positionH relativeFrom="column">
                  <wp:posOffset>2418715</wp:posOffset>
                </wp:positionH>
                <wp:positionV relativeFrom="paragraph">
                  <wp:posOffset>790575</wp:posOffset>
                </wp:positionV>
                <wp:extent cx="2571750" cy="0"/>
                <wp:effectExtent l="0" t="76200" r="1905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7130" id="Straight Arrow Connector 11" o:spid="_x0000_s1026" type="#_x0000_t32" style="position:absolute;margin-left:190.45pt;margin-top:62.25pt;width:20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5E8EE" wp14:editId="4695D1D8">
                <wp:simplePos x="0" y="0"/>
                <wp:positionH relativeFrom="column">
                  <wp:posOffset>2447290</wp:posOffset>
                </wp:positionH>
                <wp:positionV relativeFrom="paragraph">
                  <wp:posOffset>561975</wp:posOffset>
                </wp:positionV>
                <wp:extent cx="2543175" cy="7620"/>
                <wp:effectExtent l="0" t="76200" r="9525" b="1066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863672" id="Straight Arrow Connector 10" o:spid="_x0000_s1026" type="#_x0000_t32" style="position:absolute;margin-left:192.7pt;margin-top:44.25pt;width:200.25pt;height: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="00C814C5">
        <w:rPr>
          <w:noProof/>
          <w:lang w:eastAsia="en-GB"/>
        </w:rPr>
        <w:drawing>
          <wp:inline distT="0" distB="0" distL="0" distR="0" wp14:anchorId="7CA02E12" wp14:editId="28146A3E">
            <wp:extent cx="4902346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CC30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769" cy="303425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4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C902F" wp14:editId="587435BC">
                <wp:simplePos x="0" y="0"/>
                <wp:positionH relativeFrom="column">
                  <wp:posOffset>8143240</wp:posOffset>
                </wp:positionH>
                <wp:positionV relativeFrom="paragraph">
                  <wp:posOffset>923925</wp:posOffset>
                </wp:positionV>
                <wp:extent cx="1551305" cy="2343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A181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3E0F96B9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77160E4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242E6FD1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C902F" id="Text Box 2" o:spid="_x0000_s1028" type="#_x0000_t202" style="position:absolute;margin-left:641.2pt;margin-top:72.75pt;width:122.1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" stroked="f">
                <v:textbox>
                  <w:txbxContent>
                    <w:p w14:paraId="0B1BA181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3E0F96B9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77160E45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242E6FD1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  <w:r w:rsidR="00C814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E6541" wp14:editId="5DBF6765">
                <wp:simplePos x="0" y="0"/>
                <wp:positionH relativeFrom="column">
                  <wp:posOffset>7990840</wp:posOffset>
                </wp:positionH>
                <wp:positionV relativeFrom="paragraph">
                  <wp:posOffset>771525</wp:posOffset>
                </wp:positionV>
                <wp:extent cx="1551305" cy="234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3935" w14:textId="77777777" w:rsidR="00C814C5" w:rsidRDefault="00C814C5" w:rsidP="00C814C5">
                            <w:pPr>
                              <w:spacing w:line="360" w:lineRule="auto"/>
                            </w:pPr>
                          </w:p>
                          <w:p w14:paraId="7ABB56BB" w14:textId="77777777" w:rsidR="00C814C5" w:rsidRDefault="00C814C5" w:rsidP="00C814C5">
                            <w:pPr>
                              <w:spacing w:line="360" w:lineRule="auto"/>
                            </w:pPr>
                          </w:p>
                          <w:p w14:paraId="7FFB31C6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62B18438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4F2A4BF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24B0DA43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6541" id="_x0000_s1029" type="#_x0000_t202" style="position:absolute;margin-left:629.2pt;margin-top:60.75pt;width:122.1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" stroked="f">
                <v:textbox>
                  <w:txbxContent>
                    <w:p w14:paraId="09CC3935" w14:textId="77777777" w:rsidR="00C814C5" w:rsidRDefault="00C814C5" w:rsidP="00C814C5">
                      <w:pPr>
                        <w:spacing w:line="360" w:lineRule="auto"/>
                      </w:pPr>
                    </w:p>
                    <w:p w14:paraId="7ABB56BB" w14:textId="77777777" w:rsidR="00C814C5" w:rsidRDefault="00C814C5" w:rsidP="00C814C5">
                      <w:pPr>
                        <w:spacing w:line="360" w:lineRule="auto"/>
                      </w:pPr>
                    </w:p>
                    <w:p w14:paraId="7FFB31C6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62B18438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4F2A4BF5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24B0DA43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24DEB03" w14:textId="77777777" w:rsidR="00FB716F" w:rsidRDefault="00FB716F"/>
    <w:p w14:paraId="523D935A" w14:textId="77777777" w:rsidR="00C814C5" w:rsidRDefault="00C814C5"/>
    <w:p w14:paraId="1F4AC58E" w14:textId="77777777" w:rsidR="00C814C5" w:rsidRDefault="00C814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E8667" wp14:editId="63A6E8CB">
                <wp:simplePos x="0" y="0"/>
                <wp:positionH relativeFrom="column">
                  <wp:posOffset>8295640</wp:posOffset>
                </wp:positionH>
                <wp:positionV relativeFrom="paragraph">
                  <wp:posOffset>-2328545</wp:posOffset>
                </wp:positionV>
                <wp:extent cx="1551305" cy="2343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DB445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Fully Engaged</w:t>
                            </w:r>
                          </w:p>
                          <w:p w14:paraId="69799700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Partially Engaged</w:t>
                            </w:r>
                          </w:p>
                          <w:p w14:paraId="78A2D654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Not Engaged</w:t>
                            </w:r>
                          </w:p>
                          <w:p w14:paraId="1A0553F9" w14:textId="77777777" w:rsidR="00C814C5" w:rsidRDefault="00C814C5" w:rsidP="00C814C5">
                            <w:pPr>
                              <w:spacing w:line="360" w:lineRule="auto"/>
                            </w:pPr>
                            <w:r>
                              <w:t>Feel Excluded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E8667" id="_x0000_s1030" type="#_x0000_t202" style="position:absolute;margin-left:653.2pt;margin-top:-183.35pt;width:122.15pt;height:1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" stroked="f">
                <v:textbox>
                  <w:txbxContent>
                    <w:p w14:paraId="587DB445" w14:textId="77777777" w:rsidR="00C814C5" w:rsidRDefault="00C814C5" w:rsidP="00C814C5">
                      <w:pPr>
                        <w:spacing w:line="360" w:lineRule="auto"/>
                      </w:pPr>
                      <w:r>
                        <w:t>Fully Engaged</w:t>
                      </w:r>
                    </w:p>
                    <w:p w14:paraId="69799700" w14:textId="77777777" w:rsidR="00C814C5" w:rsidRDefault="00C814C5" w:rsidP="00C814C5">
                      <w:pPr>
                        <w:spacing w:line="360" w:lineRule="auto"/>
                      </w:pPr>
                      <w:r>
                        <w:t>Partially Engaged</w:t>
                      </w:r>
                    </w:p>
                    <w:p w14:paraId="78A2D654" w14:textId="77777777" w:rsidR="00C814C5" w:rsidRDefault="00C814C5" w:rsidP="00C814C5">
                      <w:pPr>
                        <w:spacing w:line="360" w:lineRule="auto"/>
                      </w:pPr>
                      <w:r>
                        <w:t>Not Engaged</w:t>
                      </w:r>
                    </w:p>
                    <w:p w14:paraId="1A0553F9" w14:textId="77777777" w:rsidR="00C814C5" w:rsidRDefault="00C814C5" w:rsidP="00C814C5">
                      <w:pPr>
                        <w:spacing w:line="360" w:lineRule="auto"/>
                      </w:pPr>
                      <w:r>
                        <w:t>Feel Excluded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1289949B" w14:textId="77777777" w:rsidR="00C814C5" w:rsidRDefault="00C814C5"/>
    <w:p w14:paraId="4316C4BE" w14:textId="77777777" w:rsidR="00C814C5" w:rsidRDefault="00C814C5"/>
    <w:p w14:paraId="5B867CF8" w14:textId="77777777" w:rsidR="00C814C5" w:rsidRDefault="00C814C5"/>
    <w:p w14:paraId="51752F07" w14:textId="77777777" w:rsidR="00C814C5" w:rsidRDefault="00C814C5"/>
    <w:p w14:paraId="1799FFD4" w14:textId="77777777" w:rsidR="00C814C5" w:rsidRDefault="00C814C5"/>
    <w:p w14:paraId="09F82B28" w14:textId="77777777" w:rsidR="00C814C5" w:rsidRDefault="00C814C5"/>
    <w:p w14:paraId="109C476B" w14:textId="77777777" w:rsidR="00C814C5" w:rsidRDefault="00C814C5"/>
    <w:p w14:paraId="566C9BF3" w14:textId="77777777" w:rsidR="00903A55" w:rsidRDefault="00903A55"/>
    <w:p w14:paraId="1FA7AF71" w14:textId="77777777" w:rsidR="00903A55" w:rsidRDefault="00903A55"/>
    <w:p w14:paraId="7F0246AE" w14:textId="77777777" w:rsidR="00903A55" w:rsidRDefault="00903A55"/>
    <w:p w14:paraId="155E901A" w14:textId="77777777" w:rsidR="00903A55" w:rsidRDefault="00903A55"/>
    <w:p w14:paraId="67CAF7E8" w14:textId="77777777" w:rsidR="00903A55" w:rsidRDefault="00903A55"/>
    <w:p w14:paraId="70955D8A" w14:textId="77777777" w:rsidR="00903A55" w:rsidRDefault="00903A55"/>
    <w:p w14:paraId="2D32644E" w14:textId="77777777" w:rsidR="00903A55" w:rsidRDefault="00903A55"/>
    <w:p w14:paraId="013ED0D8" w14:textId="77777777" w:rsidR="00903A55" w:rsidRDefault="00903A55"/>
    <w:p w14:paraId="61DE8D0A" w14:textId="77777777" w:rsidR="00903A55" w:rsidRDefault="00903A55"/>
    <w:p w14:paraId="31D596AC" w14:textId="77777777" w:rsidR="00903A55" w:rsidRDefault="00903A55"/>
    <w:p w14:paraId="6A0201D9" w14:textId="77777777" w:rsidR="00903A55" w:rsidRDefault="00903A55"/>
    <w:p w14:paraId="6A0DD8F7" w14:textId="77777777" w:rsidR="00903A55" w:rsidRDefault="00903A55"/>
    <w:p w14:paraId="30497497" w14:textId="77777777" w:rsidR="00903A55" w:rsidRDefault="00903A55"/>
    <w:p w14:paraId="0D0A9E2C" w14:textId="77777777" w:rsidR="00903A55" w:rsidRDefault="00903A55"/>
    <w:p w14:paraId="6B62C53D" w14:textId="77777777" w:rsidR="00903A55" w:rsidRDefault="00903A55"/>
    <w:p w14:paraId="4735AB66" w14:textId="77777777" w:rsidR="00903A55" w:rsidRDefault="00903A55"/>
    <w:p w14:paraId="70FD33CE" w14:textId="77777777" w:rsidR="00903A55" w:rsidRDefault="00903A55"/>
    <w:p w14:paraId="3CB9582D" w14:textId="77777777" w:rsidR="00903A55" w:rsidRDefault="00903A55"/>
    <w:p w14:paraId="2D789762" w14:textId="77777777" w:rsidR="00903A55" w:rsidRDefault="00903A55"/>
    <w:p w14:paraId="065446B3" w14:textId="77777777" w:rsidR="00903A55" w:rsidRDefault="00903A55"/>
    <w:p w14:paraId="6A28E810" w14:textId="77777777" w:rsidR="00903A55" w:rsidRDefault="00903A55"/>
    <w:p w14:paraId="3E5BA001" w14:textId="77777777" w:rsidR="00903A55" w:rsidRPr="00DA6ED8" w:rsidRDefault="00DA6ED8">
      <w:pPr>
        <w:rPr>
          <w:lang w:val="it-IT"/>
        </w:rPr>
      </w:pPr>
      <w:r w:rsidRPr="00DA6ED8">
        <w:rPr>
          <w:lang w:val="it-IT"/>
        </w:rPr>
        <w:lastRenderedPageBreak/>
        <w:t>La Ruota dell’Integrazione (da completare)</w:t>
      </w:r>
    </w:p>
    <w:p w14:paraId="5C16194F" w14:textId="77777777" w:rsidR="00DF2A27" w:rsidRPr="00DA6ED8" w:rsidRDefault="00DF2A27">
      <w:pPr>
        <w:rPr>
          <w:lang w:val="it-IT"/>
        </w:rPr>
      </w:pPr>
    </w:p>
    <w:p w14:paraId="56D5C876" w14:textId="77777777" w:rsidR="00DF2A27" w:rsidRPr="00DA6ED8" w:rsidRDefault="00DF2A27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DA99C" wp14:editId="79A094CB">
                <wp:simplePos x="0" y="0"/>
                <wp:positionH relativeFrom="column">
                  <wp:posOffset>73660</wp:posOffset>
                </wp:positionH>
                <wp:positionV relativeFrom="paragraph">
                  <wp:posOffset>153670</wp:posOffset>
                </wp:positionV>
                <wp:extent cx="3276600" cy="5120640"/>
                <wp:effectExtent l="0" t="0" r="19050" b="2286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0" cy="51206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75D38" id="Straight Connector 2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8pt,12.1pt" to="263.8pt,4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7928C2" wp14:editId="631D5B70">
                <wp:simplePos x="0" y="0"/>
                <wp:positionH relativeFrom="column">
                  <wp:posOffset>-154940</wp:posOffset>
                </wp:positionH>
                <wp:positionV relativeFrom="paragraph">
                  <wp:posOffset>153670</wp:posOffset>
                </wp:positionV>
                <wp:extent cx="3840480" cy="5227320"/>
                <wp:effectExtent l="0" t="0" r="2667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0480" cy="52273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83971" id="Straight Connector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2.1pt" to="290.2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49C408" wp14:editId="40F259C6">
                <wp:simplePos x="0" y="0"/>
                <wp:positionH relativeFrom="column">
                  <wp:posOffset>1704340</wp:posOffset>
                </wp:positionH>
                <wp:positionV relativeFrom="paragraph">
                  <wp:posOffset>46990</wp:posOffset>
                </wp:positionV>
                <wp:extent cx="30480" cy="5387340"/>
                <wp:effectExtent l="0" t="0" r="2667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53873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B7115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pt,3.7pt" to="136.6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2782BC2" w14:textId="77777777" w:rsidR="00DF2A27" w:rsidRPr="00DA6ED8" w:rsidRDefault="00DF2A27">
      <w:pPr>
        <w:rPr>
          <w:lang w:val="it-IT"/>
        </w:rPr>
      </w:pPr>
    </w:p>
    <w:p w14:paraId="3733A9F6" w14:textId="77777777" w:rsidR="00903A55" w:rsidRPr="00DA6ED8" w:rsidRDefault="00903A55">
      <w:pPr>
        <w:rPr>
          <w:lang w:val="it-IT"/>
        </w:rPr>
      </w:pPr>
    </w:p>
    <w:p w14:paraId="540C1F34" w14:textId="77777777" w:rsidR="00903A55" w:rsidRPr="00DA6ED8" w:rsidRDefault="00DA6ED8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AC5F1" wp14:editId="17386D32">
                <wp:simplePos x="0" y="0"/>
                <wp:positionH relativeFrom="column">
                  <wp:posOffset>5133340</wp:posOffset>
                </wp:positionH>
                <wp:positionV relativeFrom="paragraph">
                  <wp:posOffset>146050</wp:posOffset>
                </wp:positionV>
                <wp:extent cx="1543050" cy="1819275"/>
                <wp:effectExtent l="0" t="0" r="19050" b="28575"/>
                <wp:wrapNone/>
                <wp:docPr id="2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1AA64F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Coinvolgimento:</w:t>
                            </w:r>
                          </w:p>
                          <w:p w14:paraId="436AEB0F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Completo</w:t>
                            </w:r>
                          </w:p>
                          <w:p w14:paraId="77C8676D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</w:p>
                          <w:p w14:paraId="5E34BDA7" w14:textId="77777777" w:rsid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Parziale</w:t>
                            </w:r>
                          </w:p>
                          <w:p w14:paraId="285C8FA7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</w:p>
                          <w:p w14:paraId="01FFC74C" w14:textId="77777777" w:rsid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Nessuno</w:t>
                            </w:r>
                          </w:p>
                          <w:p w14:paraId="4C8D68FA" w14:textId="77777777" w:rsidR="00DA6ED8" w:rsidRPr="00DA6ED8" w:rsidRDefault="00DA6ED8" w:rsidP="00DA6ED8">
                            <w:pPr>
                              <w:spacing w:after="60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14:paraId="68012BC4" w14:textId="77777777" w:rsidR="00DA6ED8" w:rsidRPr="00DA6ED8" w:rsidRDefault="00DA6ED8" w:rsidP="00DA6ED8">
                            <w:pPr>
                              <w:spacing w:after="60"/>
                              <w:rPr>
                                <w:lang w:val="it-IT"/>
                              </w:rPr>
                            </w:pPr>
                            <w:r w:rsidRPr="00DA6ED8">
                              <w:rPr>
                                <w:lang w:val="it-IT"/>
                              </w:rPr>
                              <w:t>Esclusione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C5F1" id="_x0000_s1031" type="#_x0000_t202" style="position:absolute;margin-left:404.2pt;margin-top:11.5pt;width:121.5pt;height:14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" fillcolor="window" strokeweight=".5pt">
                <v:textbox>
                  <w:txbxContent>
                    <w:p w14:paraId="321AA64F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Coinvolgimento:</w:t>
                      </w:r>
                    </w:p>
                    <w:p w14:paraId="436AEB0F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Completo</w:t>
                      </w:r>
                    </w:p>
                    <w:p w14:paraId="77C8676D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</w:p>
                    <w:p w14:paraId="5E34BDA7" w14:textId="77777777" w:rsid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Parziale</w:t>
                      </w:r>
                    </w:p>
                    <w:p w14:paraId="285C8FA7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</w:p>
                    <w:p w14:paraId="01FFC74C" w14:textId="77777777" w:rsid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Nessuno</w:t>
                      </w:r>
                    </w:p>
                    <w:p w14:paraId="4C8D68FA" w14:textId="77777777" w:rsidR="00DA6ED8" w:rsidRPr="00DA6ED8" w:rsidRDefault="00DA6ED8" w:rsidP="00DA6ED8">
                      <w:pPr>
                        <w:spacing w:after="60"/>
                        <w:rPr>
                          <w:sz w:val="14"/>
                          <w:szCs w:val="14"/>
                          <w:lang w:val="it-IT"/>
                        </w:rPr>
                      </w:pPr>
                    </w:p>
                    <w:p w14:paraId="68012BC4" w14:textId="77777777" w:rsidR="00DA6ED8" w:rsidRPr="00DA6ED8" w:rsidRDefault="00DA6ED8" w:rsidP="00DA6ED8">
                      <w:pPr>
                        <w:spacing w:after="60"/>
                        <w:rPr>
                          <w:lang w:val="it-IT"/>
                        </w:rPr>
                      </w:pPr>
                      <w:r w:rsidRPr="00DA6ED8">
                        <w:rPr>
                          <w:lang w:val="it-IT"/>
                        </w:rPr>
                        <w:t>Esclusione</w:t>
                      </w:r>
                    </w:p>
                  </w:txbxContent>
                </v:textbox>
              </v:shape>
            </w:pict>
          </mc:Fallback>
        </mc:AlternateContent>
      </w:r>
    </w:p>
    <w:p w14:paraId="7015E9C0" w14:textId="77777777" w:rsidR="00C814C5" w:rsidRPr="00DA6ED8" w:rsidRDefault="00C814C5">
      <w:pPr>
        <w:rPr>
          <w:lang w:val="it-IT"/>
        </w:rPr>
      </w:pPr>
    </w:p>
    <w:p w14:paraId="13B55F1E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1C4F1" wp14:editId="26AD5115">
                <wp:simplePos x="0" y="0"/>
                <wp:positionH relativeFrom="column">
                  <wp:posOffset>1704340</wp:posOffset>
                </wp:positionH>
                <wp:positionV relativeFrom="paragraph">
                  <wp:posOffset>153035</wp:posOffset>
                </wp:positionV>
                <wp:extent cx="3390900" cy="0"/>
                <wp:effectExtent l="0" t="76200" r="1905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E476A" id="Straight Arrow Connector 24" o:spid="_x0000_s1026" type="#_x0000_t32" style="position:absolute;margin-left:134.2pt;margin-top:12.05pt;width:267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0C4BF3" wp14:editId="0CCA8165">
                <wp:simplePos x="0" y="0"/>
                <wp:positionH relativeFrom="column">
                  <wp:posOffset>-33020</wp:posOffset>
                </wp:positionH>
                <wp:positionV relativeFrom="paragraph">
                  <wp:posOffset>153035</wp:posOffset>
                </wp:positionV>
                <wp:extent cx="3482340" cy="3352800"/>
                <wp:effectExtent l="19050" t="19050" r="2286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352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F9E2C2E" id="Oval 18" o:spid="_x0000_s1026" style="position:absolute;margin-left:-2.6pt;margin-top:12.05pt;width:274.2pt;height:26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" filled="f" strokecolor="#70ad47 [3209]" strokeweight="2.25pt">
                <v:stroke joinstyle="miter"/>
              </v:oval>
            </w:pict>
          </mc:Fallback>
        </mc:AlternateContent>
      </w:r>
    </w:p>
    <w:p w14:paraId="300EB8D2" w14:textId="77777777" w:rsidR="00C814C5" w:rsidRPr="00DA6ED8" w:rsidRDefault="00C814C5">
      <w:pPr>
        <w:rPr>
          <w:lang w:val="it-IT"/>
        </w:rPr>
      </w:pPr>
    </w:p>
    <w:p w14:paraId="3FD52F99" w14:textId="77777777" w:rsidR="00C814C5" w:rsidRPr="00DA6ED8" w:rsidRDefault="00C814C5">
      <w:pPr>
        <w:rPr>
          <w:lang w:val="it-IT"/>
        </w:rPr>
      </w:pPr>
    </w:p>
    <w:p w14:paraId="708FDC37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D2CA8B" wp14:editId="64B121F1">
                <wp:simplePos x="0" y="0"/>
                <wp:positionH relativeFrom="column">
                  <wp:posOffset>1734820</wp:posOffset>
                </wp:positionH>
                <wp:positionV relativeFrom="paragraph">
                  <wp:posOffset>52070</wp:posOffset>
                </wp:positionV>
                <wp:extent cx="3390900" cy="0"/>
                <wp:effectExtent l="0" t="76200" r="1905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BF75C" id="Straight Arrow Connector 27" o:spid="_x0000_s1026" type="#_x0000_t32" style="position:absolute;margin-left:136.6pt;margin-top:4.1pt;width:267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00685" wp14:editId="36B712B4">
                <wp:simplePos x="0" y="0"/>
                <wp:positionH relativeFrom="column">
                  <wp:posOffset>492760</wp:posOffset>
                </wp:positionH>
                <wp:positionV relativeFrom="paragraph">
                  <wp:posOffset>52070</wp:posOffset>
                </wp:positionV>
                <wp:extent cx="2484120" cy="2324100"/>
                <wp:effectExtent l="19050" t="19050" r="1143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324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C0B4B" id="Oval 17" o:spid="_x0000_s1026" style="position:absolute;margin-left:38.8pt;margin-top:4.1pt;width:195.6pt;height:18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" filled="f" strokecolor="#70ad47 [3209]" strokeweight="2.25pt">
                <v:stroke joinstyle="miter"/>
              </v:oval>
            </w:pict>
          </mc:Fallback>
        </mc:AlternateContent>
      </w:r>
    </w:p>
    <w:p w14:paraId="5A002FCD" w14:textId="77777777" w:rsidR="00C814C5" w:rsidRPr="00DA6ED8" w:rsidRDefault="00C814C5">
      <w:pPr>
        <w:rPr>
          <w:lang w:val="it-IT"/>
        </w:rPr>
      </w:pPr>
    </w:p>
    <w:p w14:paraId="5436B532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55CEF" wp14:editId="6DDAF29F">
                <wp:simplePos x="0" y="0"/>
                <wp:positionH relativeFrom="column">
                  <wp:posOffset>1704340</wp:posOffset>
                </wp:positionH>
                <wp:positionV relativeFrom="paragraph">
                  <wp:posOffset>91440</wp:posOffset>
                </wp:positionV>
                <wp:extent cx="3390900" cy="0"/>
                <wp:effectExtent l="0" t="76200" r="19050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69B843" id="Straight Arrow Connector 28" o:spid="_x0000_s1026" type="#_x0000_t32" style="position:absolute;margin-left:134.2pt;margin-top:7.2pt;width:26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9AA7A4" wp14:editId="5F1DE504">
                <wp:simplePos x="0" y="0"/>
                <wp:positionH relativeFrom="column">
                  <wp:posOffset>988060</wp:posOffset>
                </wp:positionH>
                <wp:positionV relativeFrom="paragraph">
                  <wp:posOffset>91440</wp:posOffset>
                </wp:positionV>
                <wp:extent cx="1485900" cy="1432560"/>
                <wp:effectExtent l="19050" t="19050" r="1905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325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D289E" id="Oval 16" o:spid="_x0000_s1026" style="position:absolute;margin-left:77.8pt;margin-top:7.2pt;width:117pt;height:1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" filled="f" strokecolor="#70ad47 [3209]" strokeweight="2.25pt">
                <v:stroke joinstyle="miter"/>
              </v:oval>
            </w:pict>
          </mc:Fallback>
        </mc:AlternateContent>
      </w:r>
    </w:p>
    <w:p w14:paraId="51D22451" w14:textId="77777777" w:rsidR="00C814C5" w:rsidRPr="00DA6ED8" w:rsidRDefault="00C814C5">
      <w:pPr>
        <w:rPr>
          <w:lang w:val="it-IT"/>
        </w:rPr>
      </w:pPr>
    </w:p>
    <w:p w14:paraId="05C81983" w14:textId="77777777" w:rsidR="00C814C5" w:rsidRPr="00DA6ED8" w:rsidRDefault="00BE1E2A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E7AB43" wp14:editId="0AA1F6E5">
                <wp:simplePos x="0" y="0"/>
                <wp:positionH relativeFrom="column">
                  <wp:posOffset>1734820</wp:posOffset>
                </wp:positionH>
                <wp:positionV relativeFrom="paragraph">
                  <wp:posOffset>77470</wp:posOffset>
                </wp:positionV>
                <wp:extent cx="3390900" cy="0"/>
                <wp:effectExtent l="0" t="76200" r="1905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D5A0C" id="Straight Arrow Connector 29" o:spid="_x0000_s1026" type="#_x0000_t32" style="position:absolute;margin-left:136.6pt;margin-top:6.1pt;width:26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" strokecolor="black [3200]" strokeweight=".5pt">
                <v:stroke endarrow="open" joinstyle="miter"/>
              </v:shape>
            </w:pict>
          </mc:Fallback>
        </mc:AlternateContent>
      </w:r>
      <w:r w:rsidR="00DF2A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96299" wp14:editId="6B982BEC">
                <wp:simplePos x="0" y="0"/>
                <wp:positionH relativeFrom="column">
                  <wp:posOffset>1346200</wp:posOffset>
                </wp:positionH>
                <wp:positionV relativeFrom="paragraph">
                  <wp:posOffset>77470</wp:posOffset>
                </wp:positionV>
                <wp:extent cx="723900" cy="685800"/>
                <wp:effectExtent l="57150" t="38100" r="76200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85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8E36B" id="Oval 15" o:spid="_x0000_s1026" style="position:absolute;margin-left:106pt;margin-top:6.1pt;width:57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" filled="f" strokecolor="#70ad47 [3209]" strokeweight="1pt">
                <v:shadow on="t" color="black" opacity="41287f" offset="0,1.5pt"/>
              </v:oval>
            </w:pict>
          </mc:Fallback>
        </mc:AlternateContent>
      </w:r>
    </w:p>
    <w:p w14:paraId="68876126" w14:textId="77777777" w:rsidR="00C814C5" w:rsidRPr="00DA6ED8" w:rsidRDefault="00C814C5">
      <w:pPr>
        <w:rPr>
          <w:lang w:val="it-IT"/>
        </w:rPr>
      </w:pPr>
    </w:p>
    <w:p w14:paraId="2CA6CF3D" w14:textId="77777777" w:rsidR="00C814C5" w:rsidRPr="00DA6ED8" w:rsidRDefault="00DF2A27">
      <w:pPr>
        <w:rPr>
          <w:lang w:val="it-I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9DA3F" wp14:editId="0B9687D2">
                <wp:simplePos x="0" y="0"/>
                <wp:positionH relativeFrom="column">
                  <wp:posOffset>-604520</wp:posOffset>
                </wp:positionH>
                <wp:positionV relativeFrom="paragraph">
                  <wp:posOffset>132080</wp:posOffset>
                </wp:positionV>
                <wp:extent cx="51816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CAEAB" id="Straight Connector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0.4pt" to="360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1669283C" w14:textId="77777777" w:rsidR="00C814C5" w:rsidRPr="00DA6ED8" w:rsidRDefault="00C814C5">
      <w:pPr>
        <w:rPr>
          <w:lang w:val="it-IT"/>
        </w:rPr>
      </w:pPr>
    </w:p>
    <w:p w14:paraId="5B394DCD" w14:textId="77777777" w:rsidR="00C814C5" w:rsidRPr="00DA6ED8" w:rsidRDefault="00C814C5">
      <w:pPr>
        <w:rPr>
          <w:lang w:val="it-IT"/>
        </w:rPr>
      </w:pPr>
    </w:p>
    <w:p w14:paraId="406AA0AB" w14:textId="77777777" w:rsidR="00C814C5" w:rsidRPr="00DA6ED8" w:rsidRDefault="00C814C5">
      <w:pPr>
        <w:rPr>
          <w:lang w:val="it-IT"/>
        </w:rPr>
      </w:pPr>
    </w:p>
    <w:p w14:paraId="55A288E0" w14:textId="77777777" w:rsidR="00C814C5" w:rsidRPr="00DA6ED8" w:rsidRDefault="00C814C5">
      <w:pPr>
        <w:rPr>
          <w:lang w:val="it-IT"/>
        </w:rPr>
      </w:pPr>
    </w:p>
    <w:p w14:paraId="5769E186" w14:textId="77777777" w:rsidR="00C814C5" w:rsidRPr="00DA6ED8" w:rsidRDefault="00C814C5">
      <w:pPr>
        <w:rPr>
          <w:lang w:val="it-IT"/>
        </w:rPr>
      </w:pPr>
    </w:p>
    <w:p w14:paraId="13FDBDF4" w14:textId="77777777" w:rsidR="00C814C5" w:rsidRPr="00DA6ED8" w:rsidRDefault="00C814C5">
      <w:pPr>
        <w:rPr>
          <w:lang w:val="it-IT"/>
        </w:rPr>
      </w:pPr>
    </w:p>
    <w:p w14:paraId="086CFF2E" w14:textId="77777777" w:rsidR="00C814C5" w:rsidRPr="00DA6ED8" w:rsidRDefault="00C814C5">
      <w:pPr>
        <w:rPr>
          <w:lang w:val="it-IT"/>
        </w:rPr>
      </w:pPr>
    </w:p>
    <w:p w14:paraId="58862A67" w14:textId="77777777" w:rsidR="00903A55" w:rsidRPr="00DA6ED8" w:rsidRDefault="00903A55">
      <w:pPr>
        <w:rPr>
          <w:lang w:val="it-IT"/>
        </w:rPr>
      </w:pPr>
    </w:p>
    <w:p w14:paraId="2E158F14" w14:textId="77777777" w:rsidR="00903A55" w:rsidRPr="00DA6ED8" w:rsidRDefault="00903A55">
      <w:pPr>
        <w:rPr>
          <w:lang w:val="it-IT"/>
        </w:rPr>
      </w:pPr>
    </w:p>
    <w:p w14:paraId="0C1ECE0E" w14:textId="77777777" w:rsidR="00903A55" w:rsidRPr="00DA6ED8" w:rsidRDefault="00903A55">
      <w:pPr>
        <w:rPr>
          <w:lang w:val="it-IT"/>
        </w:rPr>
      </w:pPr>
    </w:p>
    <w:p w14:paraId="14D3B61F" w14:textId="77777777" w:rsidR="00903A55" w:rsidRPr="00DA6ED8" w:rsidRDefault="00903A55">
      <w:pPr>
        <w:rPr>
          <w:lang w:val="it-IT"/>
        </w:rPr>
      </w:pPr>
    </w:p>
    <w:p w14:paraId="18FE7E3C" w14:textId="77777777" w:rsidR="00903A55" w:rsidRPr="00DA6ED8" w:rsidRDefault="00903A55">
      <w:pPr>
        <w:rPr>
          <w:lang w:val="it-IT"/>
        </w:rPr>
      </w:pPr>
    </w:p>
    <w:p w14:paraId="763D7565" w14:textId="77777777" w:rsidR="00903A55" w:rsidRPr="00DA6ED8" w:rsidRDefault="00903A55">
      <w:pPr>
        <w:rPr>
          <w:lang w:val="it-IT"/>
        </w:rPr>
      </w:pPr>
    </w:p>
    <w:p w14:paraId="2ECDAD56" w14:textId="77777777" w:rsidR="00C814C5" w:rsidRPr="00DA6ED8" w:rsidRDefault="00C814C5">
      <w:pPr>
        <w:rPr>
          <w:lang w:val="it-IT"/>
        </w:rPr>
      </w:pPr>
    </w:p>
    <w:p w14:paraId="237F89A5" w14:textId="77777777" w:rsidR="00C814C5" w:rsidRPr="00DA6ED8" w:rsidRDefault="00C814C5">
      <w:pPr>
        <w:rPr>
          <w:lang w:val="it-IT"/>
        </w:rPr>
      </w:pPr>
    </w:p>
    <w:p w14:paraId="6ED04AC4" w14:textId="77777777" w:rsidR="00C814C5" w:rsidRPr="00DA6ED8" w:rsidRDefault="00C814C5">
      <w:pPr>
        <w:rPr>
          <w:lang w:val="it-IT"/>
        </w:rPr>
      </w:pPr>
    </w:p>
    <w:p w14:paraId="47D13A83" w14:textId="77777777" w:rsidR="00C814C5" w:rsidRPr="00DA6ED8" w:rsidRDefault="00C814C5">
      <w:pPr>
        <w:rPr>
          <w:lang w:val="it-IT"/>
        </w:rPr>
      </w:pPr>
    </w:p>
    <w:p w14:paraId="40BE906D" w14:textId="517CAF34" w:rsidR="00BE1E2A" w:rsidRPr="00DA6ED8" w:rsidRDefault="00BE1E2A">
      <w:pPr>
        <w:rPr>
          <w:lang w:val="it-IT"/>
        </w:rPr>
      </w:pPr>
      <w:r w:rsidRPr="00DA6ED8">
        <w:rPr>
          <w:lang w:val="it-IT"/>
        </w:rPr>
        <w:br w:type="page"/>
      </w:r>
    </w:p>
    <w:p w14:paraId="69B78175" w14:textId="3DC17970" w:rsidR="00E71343" w:rsidRPr="00DA6ED8" w:rsidRDefault="00D87983">
      <w:pPr>
        <w:rPr>
          <w:lang w:val="it-I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282942" wp14:editId="136146BC">
                <wp:simplePos x="0" y="0"/>
                <wp:positionH relativeFrom="column">
                  <wp:posOffset>-193040</wp:posOffset>
                </wp:positionH>
                <wp:positionV relativeFrom="paragraph">
                  <wp:posOffset>152400</wp:posOffset>
                </wp:positionV>
                <wp:extent cx="3992880" cy="1184940"/>
                <wp:effectExtent l="0" t="0" r="7620" b="3810"/>
                <wp:wrapNone/>
                <wp:docPr id="2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880" cy="118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14:paraId="2624F2ED" w14:textId="77777777" w:rsidR="00D87983" w:rsidRPr="007F01A9" w:rsidRDefault="00D87983" w:rsidP="00D87983">
                            <w:pPr>
                              <w:jc w:val="both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      </w:r>
                          </w:p>
                          <w:p w14:paraId="7288386C" w14:textId="77777777" w:rsidR="00D87983" w:rsidRPr="007F01A9" w:rsidRDefault="00D87983" w:rsidP="00D87983">
                            <w:pPr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F01A9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>Progetto Numero: 2017-1-FR01-KA204-037126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82942" id="Textfeld 2" o:spid="_x0000_s1032" type="#_x0000_t202" style="position:absolute;margin-left:-15.2pt;margin-top:12pt;width:314.4pt;height:93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" fillcolor="window" stroked="f">
                <v:textbox style="mso-fit-shape-to-text:t">
                  <w:txbxContent>
                    <w:p w14:paraId="2624F2ED" w14:textId="77777777" w:rsidR="00D87983" w:rsidRPr="007F01A9" w:rsidRDefault="00D87983" w:rsidP="00D87983">
                      <w:pPr>
                        <w:jc w:val="both"/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Questo progetto è stato finanziato con il sostegno della Commissione europea. Questo documento riflette solo le opinioni dell'autore e la Commissione non può essere ritenuta responsabile per qualsiasi uso che potrebbe essere fatto delle informazioni contenute nel presente documento.</w:t>
                      </w:r>
                    </w:p>
                    <w:p w14:paraId="7288386C" w14:textId="77777777" w:rsidR="00D87983" w:rsidRPr="007F01A9" w:rsidRDefault="00D87983" w:rsidP="00D87983">
                      <w:pPr>
                        <w:rPr>
                          <w:sz w:val="20"/>
                          <w:szCs w:val="20"/>
                          <w:lang w:val="it-IT"/>
                        </w:rPr>
                      </w:pPr>
                      <w:r w:rsidRPr="007F01A9"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  <w:lang w:val="it-IT"/>
                        </w:rPr>
                        <w:t>Progetto Numero: 2017-1-FR01-KA204-037126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4698BDE" wp14:editId="726D07C2">
            <wp:simplePos x="0" y="0"/>
            <wp:positionH relativeFrom="column">
              <wp:posOffset>-731520</wp:posOffset>
            </wp:positionH>
            <wp:positionV relativeFrom="paragraph">
              <wp:posOffset>-914400</wp:posOffset>
            </wp:positionV>
            <wp:extent cx="7551420" cy="105175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51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FEE59DE" w14:textId="11DBF137" w:rsidR="00BE1E2A" w:rsidRPr="00DA6ED8" w:rsidRDefault="00BE1E2A">
      <w:pPr>
        <w:rPr>
          <w:lang w:val="it-IT"/>
        </w:rPr>
      </w:pPr>
    </w:p>
    <w:sectPr w:rsidR="00BE1E2A" w:rsidRPr="00DA6ED8" w:rsidSect="00FB716F">
      <w:footerReference w:type="even" r:id="rId10"/>
      <w:footerReference w:type="default" r:id="rId11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5C75C" w14:textId="77777777" w:rsidR="005C31B4" w:rsidRDefault="005C31B4" w:rsidP="00FB716F">
      <w:r>
        <w:separator/>
      </w:r>
    </w:p>
  </w:endnote>
  <w:endnote w:type="continuationSeparator" w:id="0">
    <w:p w14:paraId="2B7E4BC0" w14:textId="77777777" w:rsidR="005C31B4" w:rsidRDefault="005C31B4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E28E" w14:textId="77777777" w:rsidR="00D53E48" w:rsidRDefault="00D53E48" w:rsidP="00EE533D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EA95DF8" w14:textId="77777777" w:rsidR="00FB716F" w:rsidRDefault="00FB716F" w:rsidP="00D53E48">
    <w:pPr>
      <w:pStyle w:val="Pidipagina"/>
      <w:framePr w:wrap="none" w:vAnchor="text" w:hAnchor="margin" w:y="1"/>
      <w:ind w:right="360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86BAA8" w14:textId="77777777" w:rsidR="00FB716F" w:rsidRDefault="00FB716F" w:rsidP="00FB716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BFA35" w14:textId="77777777" w:rsidR="00FB716F" w:rsidRPr="00D53E48" w:rsidRDefault="00FB716F" w:rsidP="00D53E48">
    <w:pPr>
      <w:pStyle w:val="Pidipagina"/>
      <w:framePr w:w="1060" w:wrap="none" w:vAnchor="text" w:hAnchor="page" w:x="8722" w:y="123"/>
      <w:jc w:val="center"/>
      <w:rPr>
        <w:rStyle w:val="Numeropagina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begin"/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separate"/>
    </w:r>
    <w:r w:rsidR="00831CB6">
      <w:rPr>
        <w:rStyle w:val="Numeropagina"/>
        <w:rFonts w:ascii="Arial" w:hAnsi="Arial" w:cs="Arial"/>
        <w:b/>
        <w:bCs/>
        <w:noProof/>
        <w:color w:val="FFFFFF" w:themeColor="background1"/>
        <w:sz w:val="36"/>
      </w:rPr>
      <w:t>4</w:t>
    </w:r>
    <w:r w:rsidRPr="00D53E48">
      <w:rPr>
        <w:rStyle w:val="Numeropagina"/>
        <w:rFonts w:ascii="Arial" w:hAnsi="Arial" w:cs="Arial"/>
        <w:b/>
        <w:bCs/>
        <w:color w:val="FFFFFF" w:themeColor="background1"/>
        <w:sz w:val="36"/>
      </w:rPr>
      <w:fldChar w:fldCharType="end"/>
    </w:r>
  </w:p>
  <w:p w14:paraId="2B2A99CA" w14:textId="77777777" w:rsidR="00FB716F" w:rsidRPr="004031E7" w:rsidRDefault="00D53E48" w:rsidP="00D53E48">
    <w:pPr>
      <w:pStyle w:val="Pidipagina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08A3526B" wp14:editId="7C9D7A0E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B593F" w14:textId="77777777" w:rsidR="005C31B4" w:rsidRDefault="005C31B4" w:rsidP="00FB716F">
      <w:r>
        <w:separator/>
      </w:r>
    </w:p>
  </w:footnote>
  <w:footnote w:type="continuationSeparator" w:id="0">
    <w:p w14:paraId="76D0B35A" w14:textId="77777777" w:rsidR="005C31B4" w:rsidRDefault="005C31B4" w:rsidP="00FB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C5"/>
    <w:rsid w:val="00090FF9"/>
    <w:rsid w:val="00175477"/>
    <w:rsid w:val="001878DE"/>
    <w:rsid w:val="004031E7"/>
    <w:rsid w:val="004F20E0"/>
    <w:rsid w:val="00516112"/>
    <w:rsid w:val="005C31B4"/>
    <w:rsid w:val="007851A3"/>
    <w:rsid w:val="00831CB6"/>
    <w:rsid w:val="00903A55"/>
    <w:rsid w:val="00A32806"/>
    <w:rsid w:val="00AA1A37"/>
    <w:rsid w:val="00BE1E2A"/>
    <w:rsid w:val="00C814C5"/>
    <w:rsid w:val="00CC6EF8"/>
    <w:rsid w:val="00D3303D"/>
    <w:rsid w:val="00D34D80"/>
    <w:rsid w:val="00D53E48"/>
    <w:rsid w:val="00D87983"/>
    <w:rsid w:val="00DA5CF8"/>
    <w:rsid w:val="00DA6ED8"/>
    <w:rsid w:val="00DF2A27"/>
    <w:rsid w:val="00E71343"/>
    <w:rsid w:val="00E8061A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802503"/>
  <w14:defaultImageDpi w14:val="32767"/>
  <w15:docId w15:val="{8D0C40D2-46F2-4F0B-A8C6-254030C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16F"/>
  </w:style>
  <w:style w:type="paragraph" w:styleId="Pidipagina">
    <w:name w:val="footer"/>
    <w:basedOn w:val="Normale"/>
    <w:link w:val="PidipaginaCarattere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16F"/>
  </w:style>
  <w:style w:type="character" w:styleId="Numeropagina">
    <w:name w:val="page number"/>
    <w:uiPriority w:val="99"/>
    <w:semiHidden/>
    <w:unhideWhenUsed/>
    <w:rsid w:val="00FB7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4984-35C3-47D3-A841-71CAD789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14</TotalTime>
  <Pages>4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Betti Cannova</cp:lastModifiedBy>
  <cp:revision>6</cp:revision>
  <cp:lastPrinted>2018-09-10T09:24:00Z</cp:lastPrinted>
  <dcterms:created xsi:type="dcterms:W3CDTF">2018-09-10T09:23:00Z</dcterms:created>
  <dcterms:modified xsi:type="dcterms:W3CDTF">2019-09-25T19:21:00Z</dcterms:modified>
</cp:coreProperties>
</file>